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AE" w:rsidRDefault="00C74FAE" w:rsidP="00E755B7">
      <w:pPr>
        <w:jc w:val="center"/>
      </w:pPr>
      <w:r w:rsidRPr="00C74FAE">
        <w:rPr>
          <w:noProof/>
        </w:rPr>
        <w:drawing>
          <wp:inline distT="0" distB="0" distL="0" distR="0">
            <wp:extent cx="1920240" cy="930113"/>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20026" cy="978447"/>
                    </a:xfrm>
                    <a:prstGeom prst="rect">
                      <a:avLst/>
                    </a:prstGeom>
                    <a:noFill/>
                    <a:ln>
                      <a:noFill/>
                    </a:ln>
                  </pic:spPr>
                </pic:pic>
              </a:graphicData>
            </a:graphic>
          </wp:inline>
        </w:drawing>
      </w:r>
    </w:p>
    <w:p w:rsidR="00E755B7" w:rsidRPr="00E755B7" w:rsidRDefault="00A1412D" w:rsidP="00A1412D">
      <w:pPr>
        <w:pStyle w:val="Heading1"/>
        <w:rPr>
          <w:sz w:val="24"/>
          <w:szCs w:val="24"/>
        </w:rPr>
      </w:pPr>
      <w:r w:rsidRPr="00E755B7">
        <w:rPr>
          <w:sz w:val="24"/>
          <w:szCs w:val="24"/>
        </w:rPr>
        <w:t>Vermont Broker’s License Requirements – Renewal every two years (even years, renew by March 31) Brokers need 24 hours of VT Approved CE Credits to renew</w:t>
      </w:r>
      <w:r w:rsidR="00E755B7" w:rsidRPr="00E755B7">
        <w:rPr>
          <w:sz w:val="24"/>
          <w:szCs w:val="24"/>
        </w:rPr>
        <w:t>.</w:t>
      </w:r>
    </w:p>
    <w:p w:rsidR="00A1412D" w:rsidRPr="00E755B7" w:rsidRDefault="00A1412D" w:rsidP="00A1412D">
      <w:pPr>
        <w:pStyle w:val="Heading1"/>
        <w:rPr>
          <w:sz w:val="24"/>
          <w:szCs w:val="24"/>
        </w:rPr>
      </w:pPr>
      <w:r w:rsidRPr="00E755B7">
        <w:rPr>
          <w:sz w:val="24"/>
          <w:szCs w:val="24"/>
        </w:rPr>
        <w:t>Your Realtor® membership requires the NAR Code of Ethics class every two years beginning 1/1/2017)</w:t>
      </w:r>
    </w:p>
    <w:p w:rsidR="00A1412D" w:rsidRDefault="00A1412D" w:rsidP="00A1412D"/>
    <w:p w:rsidR="00A1412D" w:rsidRDefault="00E755B7" w:rsidP="00A1412D">
      <w:r>
        <w:t>Classes:</w:t>
      </w:r>
      <w:r>
        <w:tab/>
      </w:r>
      <w:r>
        <w:tab/>
      </w:r>
      <w:r>
        <w:tab/>
      </w:r>
      <w:r>
        <w:tab/>
      </w:r>
      <w:r>
        <w:tab/>
      </w:r>
      <w:r>
        <w:tab/>
      </w:r>
      <w:r>
        <w:tab/>
      </w:r>
      <w:r>
        <w:tab/>
      </w:r>
      <w:r>
        <w:tab/>
        <w:t xml:space="preserve">   Completed?  Hours</w:t>
      </w:r>
    </w:p>
    <w:p w:rsidR="00E755B7" w:rsidRPr="00A1412D" w:rsidRDefault="00E755B7" w:rsidP="00A1412D">
      <w:r>
        <w:tab/>
      </w:r>
      <w:r>
        <w:tab/>
      </w:r>
      <w:r>
        <w:tab/>
      </w:r>
      <w:r>
        <w:tab/>
      </w:r>
      <w:r>
        <w:tab/>
      </w:r>
      <w:r>
        <w:tab/>
      </w:r>
      <w:r>
        <w:tab/>
      </w:r>
      <w:r>
        <w:tab/>
      </w:r>
      <w:r>
        <w:tab/>
      </w:r>
      <w:r>
        <w:tab/>
        <w:t xml:space="preserve">    Y       N       Hours</w:t>
      </w:r>
    </w:p>
    <w:tbl>
      <w:tblPr>
        <w:tblW w:w="508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605"/>
        <w:gridCol w:w="2201"/>
      </w:tblGrid>
      <w:tr w:rsidR="00D076C1" w:rsidRPr="0066499E" w:rsidTr="00B026F7">
        <w:trPr>
          <w:cantSplit/>
          <w:trHeight w:val="439"/>
        </w:trPr>
        <w:tc>
          <w:tcPr>
            <w:tcW w:w="7377" w:type="dxa"/>
          </w:tcPr>
          <w:p w:rsidR="00D076C1" w:rsidRPr="00A1412D" w:rsidRDefault="00E755B7" w:rsidP="004012D3">
            <w:pPr>
              <w:rPr>
                <w:b/>
              </w:rPr>
            </w:pPr>
            <w:r>
              <w:rPr>
                <w:b/>
                <w:color w:val="FF0000"/>
              </w:rPr>
              <w:t xml:space="preserve">Required:  </w:t>
            </w:r>
            <w:r w:rsidR="00A1412D">
              <w:rPr>
                <w:b/>
              </w:rPr>
              <w:t xml:space="preserve">The Vermont Real Estate Commission requires its 4 hour </w:t>
            </w:r>
            <w:r>
              <w:rPr>
                <w:b/>
              </w:rPr>
              <w:t>M</w:t>
            </w:r>
            <w:r w:rsidR="00A1412D">
              <w:rPr>
                <w:b/>
              </w:rPr>
              <w:t xml:space="preserve">andatory </w:t>
            </w:r>
            <w:r>
              <w:rPr>
                <w:b/>
              </w:rPr>
              <w:t>C</w:t>
            </w:r>
            <w:r w:rsidR="00A1412D">
              <w:rPr>
                <w:b/>
              </w:rPr>
              <w:t>ourse as part of the 24 hours.  The VREC names this course THE MANDATORY COURSE and uses the renewal year to identify the course (example 2016-2018 Mandatory Course) Do you have it?</w:t>
            </w:r>
          </w:p>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A1412D" w:rsidRDefault="00E755B7" w:rsidP="004012D3">
            <w:pPr>
              <w:rPr>
                <w:b/>
              </w:rPr>
            </w:pPr>
            <w:r>
              <w:rPr>
                <w:b/>
              </w:rPr>
              <w:t xml:space="preserve">In addition to the above, </w:t>
            </w:r>
            <w:r w:rsidR="00A1412D">
              <w:rPr>
                <w:b/>
              </w:rPr>
              <w:t>Brokers need 20 elective hours, these can be classroom or online as long as the</w:t>
            </w:r>
            <w:r>
              <w:rPr>
                <w:b/>
              </w:rPr>
              <w:t xml:space="preserve"> courses</w:t>
            </w:r>
            <w:r w:rsidR="00A1412D">
              <w:rPr>
                <w:b/>
              </w:rPr>
              <w:t xml:space="preserve"> are approved by the VREC.</w:t>
            </w:r>
            <w:r>
              <w:rPr>
                <w:b/>
              </w:rPr>
              <w:t xml:space="preserve">  </w:t>
            </w:r>
            <w:hyperlink r:id="rId9" w:history="1">
              <w:r w:rsidRPr="00251713">
                <w:rPr>
                  <w:rStyle w:val="Hyperlink"/>
                </w:rPr>
                <w:t>LINK</w:t>
              </w:r>
            </w:hyperlink>
            <w:r>
              <w:rPr>
                <w:b/>
              </w:rPr>
              <w:t xml:space="preserve"> to approved courses</w:t>
            </w:r>
          </w:p>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E755B7" w:rsidRDefault="00E755B7" w:rsidP="004012D3">
            <w:pPr>
              <w:rPr>
                <w:b/>
              </w:rPr>
            </w:pPr>
            <w:r w:rsidRPr="00E755B7">
              <w:rPr>
                <w:b/>
                <w:color w:val="FF0000"/>
              </w:rPr>
              <w:t>Required:</w:t>
            </w:r>
            <w:r>
              <w:rPr>
                <w:b/>
                <w:color w:val="FF0000"/>
              </w:rPr>
              <w:t xml:space="preserve">  </w:t>
            </w:r>
            <w:r>
              <w:rPr>
                <w:b/>
              </w:rPr>
              <w:t xml:space="preserve">The National Association of Realtors® requires the NAR Code of Ethics every two years.  This can be taken online or in classroom.  To get VT CE and the NAR fulfillment, you need to be sure the class is approved by NAR and the VREC.   If approved by the VREC, the CE counts toward your 20 Elective hours of CE. </w:t>
            </w:r>
            <w:hyperlink r:id="rId10" w:history="1">
              <w:r w:rsidRPr="00E6234B">
                <w:rPr>
                  <w:rStyle w:val="Hyperlink"/>
                </w:rPr>
                <w:t>LINK TO NAR COE</w:t>
              </w:r>
            </w:hyperlink>
          </w:p>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4012D3" w:rsidRDefault="00A1412D" w:rsidP="004012D3">
            <w:r>
              <w:t xml:space="preserve"> </w:t>
            </w:r>
            <w:r w:rsidR="00E755B7">
              <w:t>List your electives here:</w:t>
            </w:r>
            <w:r w:rsidR="008B23F1">
              <w:t xml:space="preserve">  </w:t>
            </w:r>
            <w:r w:rsidR="008B23F1" w:rsidRPr="008B23F1">
              <w:rPr>
                <w:u w:val="single"/>
              </w:rPr>
              <w:t>Name of Course/Provider</w:t>
            </w:r>
          </w:p>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4012D3" w:rsidRDefault="00D076C1" w:rsidP="004012D3"/>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4012D3" w:rsidRDefault="00D076C1" w:rsidP="004012D3"/>
        </w:tc>
        <w:tc>
          <w:tcPr>
            <w:tcW w:w="2135" w:type="dxa"/>
          </w:tcPr>
          <w:p w:rsidR="00D076C1" w:rsidRPr="0066499E" w:rsidRDefault="00D076C1" w:rsidP="00C74FAE"/>
        </w:tc>
      </w:tr>
      <w:tr w:rsidR="00D076C1" w:rsidRPr="0066499E" w:rsidTr="00B026F7">
        <w:trPr>
          <w:cantSplit/>
          <w:trHeight w:val="439"/>
        </w:trPr>
        <w:tc>
          <w:tcPr>
            <w:tcW w:w="7377" w:type="dxa"/>
          </w:tcPr>
          <w:p w:rsidR="00D076C1" w:rsidRPr="004012D3" w:rsidRDefault="00D076C1" w:rsidP="004012D3"/>
        </w:tc>
        <w:tc>
          <w:tcPr>
            <w:tcW w:w="2135" w:type="dxa"/>
          </w:tcPr>
          <w:p w:rsidR="00D076C1" w:rsidRPr="0066499E" w:rsidRDefault="00D076C1" w:rsidP="004012D3"/>
        </w:tc>
      </w:tr>
      <w:tr w:rsidR="00D076C1" w:rsidRPr="0066499E" w:rsidTr="00B026F7">
        <w:trPr>
          <w:cantSplit/>
          <w:trHeight w:val="439"/>
        </w:trPr>
        <w:tc>
          <w:tcPr>
            <w:tcW w:w="7377" w:type="dxa"/>
          </w:tcPr>
          <w:p w:rsidR="002957E0" w:rsidRPr="004012D3" w:rsidRDefault="002957E0" w:rsidP="004012D3"/>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4012D3" w:rsidRDefault="00D076C1" w:rsidP="004012D3"/>
        </w:tc>
        <w:tc>
          <w:tcPr>
            <w:tcW w:w="2135" w:type="dxa"/>
          </w:tcPr>
          <w:p w:rsidR="00D076C1" w:rsidRPr="0066499E" w:rsidRDefault="00D076C1" w:rsidP="004012D3"/>
        </w:tc>
      </w:tr>
      <w:tr w:rsidR="00D076C1" w:rsidRPr="0066499E" w:rsidTr="00B026F7">
        <w:trPr>
          <w:cantSplit/>
          <w:trHeight w:val="439"/>
        </w:trPr>
        <w:tc>
          <w:tcPr>
            <w:tcW w:w="7377" w:type="dxa"/>
          </w:tcPr>
          <w:p w:rsidR="00D076C1" w:rsidRPr="004012D3" w:rsidRDefault="00D076C1" w:rsidP="004012D3"/>
        </w:tc>
        <w:tc>
          <w:tcPr>
            <w:tcW w:w="2135" w:type="dxa"/>
          </w:tcPr>
          <w:p w:rsidR="00D076C1" w:rsidRPr="0066499E" w:rsidRDefault="00D076C1" w:rsidP="004012D3"/>
        </w:tc>
      </w:tr>
      <w:tr w:rsidR="00D076C1" w:rsidRPr="0066499E" w:rsidTr="00B026F7">
        <w:trPr>
          <w:cantSplit/>
          <w:trHeight w:val="347"/>
        </w:trPr>
        <w:tc>
          <w:tcPr>
            <w:tcW w:w="7377" w:type="dxa"/>
          </w:tcPr>
          <w:p w:rsidR="00D076C1" w:rsidRPr="004012D3" w:rsidRDefault="00D076C1" w:rsidP="00E755B7">
            <w:pPr>
              <w:pStyle w:val="ListParagraph"/>
              <w:numPr>
                <w:ilvl w:val="0"/>
                <w:numId w:val="0"/>
              </w:numPr>
              <w:ind w:left="634"/>
            </w:pPr>
          </w:p>
        </w:tc>
        <w:tc>
          <w:tcPr>
            <w:tcW w:w="2135" w:type="dxa"/>
          </w:tcPr>
          <w:p w:rsidR="00D076C1" w:rsidRPr="0066499E" w:rsidRDefault="00D076C1" w:rsidP="001C3F72">
            <w:pPr>
              <w:pStyle w:val="ListParagraphresponse"/>
            </w:pPr>
          </w:p>
        </w:tc>
      </w:tr>
      <w:tr w:rsidR="00D076C1" w:rsidRPr="0066499E" w:rsidTr="00B026F7">
        <w:trPr>
          <w:cantSplit/>
          <w:trHeight w:val="347"/>
        </w:trPr>
        <w:tc>
          <w:tcPr>
            <w:tcW w:w="7377" w:type="dxa"/>
          </w:tcPr>
          <w:p w:rsidR="00D076C1" w:rsidRPr="0066499E" w:rsidRDefault="00D076C1" w:rsidP="00E755B7">
            <w:pPr>
              <w:pStyle w:val="ListParagraph"/>
              <w:numPr>
                <w:ilvl w:val="0"/>
                <w:numId w:val="0"/>
              </w:numPr>
              <w:ind w:left="634"/>
            </w:pPr>
          </w:p>
        </w:tc>
        <w:tc>
          <w:tcPr>
            <w:tcW w:w="2135" w:type="dxa"/>
          </w:tcPr>
          <w:p w:rsidR="00D076C1" w:rsidRPr="0066499E" w:rsidRDefault="00D076C1" w:rsidP="001C3F72">
            <w:pPr>
              <w:pStyle w:val="ListParagraphresponse"/>
            </w:pPr>
          </w:p>
        </w:tc>
      </w:tr>
      <w:tr w:rsidR="00D076C1" w:rsidRPr="0066499E" w:rsidTr="00B026F7">
        <w:trPr>
          <w:cantSplit/>
          <w:trHeight w:val="347"/>
        </w:trPr>
        <w:tc>
          <w:tcPr>
            <w:tcW w:w="7377" w:type="dxa"/>
          </w:tcPr>
          <w:p w:rsidR="00D076C1" w:rsidRPr="0066499E" w:rsidRDefault="00D076C1" w:rsidP="00E755B7">
            <w:pPr>
              <w:pStyle w:val="ListParagraph"/>
              <w:numPr>
                <w:ilvl w:val="0"/>
                <w:numId w:val="0"/>
              </w:numPr>
              <w:ind w:left="634"/>
            </w:pPr>
          </w:p>
        </w:tc>
        <w:tc>
          <w:tcPr>
            <w:tcW w:w="2135" w:type="dxa"/>
          </w:tcPr>
          <w:p w:rsidR="00D076C1" w:rsidRPr="0066499E" w:rsidRDefault="00D076C1" w:rsidP="001C3F72">
            <w:pPr>
              <w:pStyle w:val="ListParagraphresponse"/>
            </w:pPr>
          </w:p>
        </w:tc>
      </w:tr>
    </w:tbl>
    <w:p w:rsidR="00893A02" w:rsidRDefault="00893A02" w:rsidP="00B026F7"/>
    <w:sectPr w:rsidR="00893A02" w:rsidSect="00B026F7">
      <w:footerReference w:type="default" r:id="rId11"/>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77" w:rsidRDefault="00E65F77" w:rsidP="004012D3">
      <w:pPr>
        <w:spacing w:after="0" w:line="240" w:lineRule="auto"/>
      </w:pPr>
      <w:r>
        <w:separator/>
      </w:r>
    </w:p>
  </w:endnote>
  <w:endnote w:type="continuationSeparator" w:id="0">
    <w:p w:rsidR="00E65F77" w:rsidRDefault="00E65F77"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D3" w:rsidRDefault="004E629C">
    <w:pPr>
      <w:pStyle w:val="Footer"/>
    </w:pPr>
    <w:r>
      <w:fldChar w:fldCharType="begin"/>
    </w:r>
    <w:r>
      <w:instrText xml:space="preserve"> PAGE   \* MERGEFORMAT </w:instrText>
    </w:r>
    <w:r>
      <w:fldChar w:fldCharType="separate"/>
    </w:r>
    <w:r w:rsidR="00E623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77" w:rsidRDefault="00E65F77" w:rsidP="004012D3">
      <w:pPr>
        <w:spacing w:after="0" w:line="240" w:lineRule="auto"/>
      </w:pPr>
      <w:r>
        <w:separator/>
      </w:r>
    </w:p>
  </w:footnote>
  <w:footnote w:type="continuationSeparator" w:id="0">
    <w:p w:rsidR="00E65F77" w:rsidRDefault="00E65F77" w:rsidP="0040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D07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4A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78EF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42E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07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15:restartNumberingAfterBreak="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15" w15:restartNumberingAfterBreak="0">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0"/>
  </w:num>
  <w:num w:numId="3">
    <w:abstractNumId w:val="11"/>
  </w:num>
  <w:num w:numId="4">
    <w:abstractNumId w:val="17"/>
  </w:num>
  <w:num w:numId="5">
    <w:abstractNumId w:val="16"/>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2D"/>
    <w:rsid w:val="0004355F"/>
    <w:rsid w:val="000712A2"/>
    <w:rsid w:val="00095EFF"/>
    <w:rsid w:val="00097F92"/>
    <w:rsid w:val="00101D6E"/>
    <w:rsid w:val="001C3F72"/>
    <w:rsid w:val="001C6738"/>
    <w:rsid w:val="001D478F"/>
    <w:rsid w:val="00251713"/>
    <w:rsid w:val="002757BA"/>
    <w:rsid w:val="002957E0"/>
    <w:rsid w:val="002979A5"/>
    <w:rsid w:val="003D1B09"/>
    <w:rsid w:val="003D7B01"/>
    <w:rsid w:val="003D7CE6"/>
    <w:rsid w:val="004012D3"/>
    <w:rsid w:val="0044791A"/>
    <w:rsid w:val="00473250"/>
    <w:rsid w:val="004C719A"/>
    <w:rsid w:val="004E629C"/>
    <w:rsid w:val="00513163"/>
    <w:rsid w:val="005D0C90"/>
    <w:rsid w:val="005F064E"/>
    <w:rsid w:val="00621A3D"/>
    <w:rsid w:val="00633A8C"/>
    <w:rsid w:val="0066499E"/>
    <w:rsid w:val="006E41CD"/>
    <w:rsid w:val="0071000E"/>
    <w:rsid w:val="00737BB8"/>
    <w:rsid w:val="00755017"/>
    <w:rsid w:val="00776549"/>
    <w:rsid w:val="007A2CCD"/>
    <w:rsid w:val="007B3829"/>
    <w:rsid w:val="00802C41"/>
    <w:rsid w:val="00814C02"/>
    <w:rsid w:val="00815F2A"/>
    <w:rsid w:val="00833DD6"/>
    <w:rsid w:val="00846776"/>
    <w:rsid w:val="00893A02"/>
    <w:rsid w:val="008B23F1"/>
    <w:rsid w:val="008B6E80"/>
    <w:rsid w:val="008D3142"/>
    <w:rsid w:val="008E7445"/>
    <w:rsid w:val="00921F71"/>
    <w:rsid w:val="00962A04"/>
    <w:rsid w:val="00980CAA"/>
    <w:rsid w:val="00982852"/>
    <w:rsid w:val="009A08FC"/>
    <w:rsid w:val="009A4EB5"/>
    <w:rsid w:val="00A1412D"/>
    <w:rsid w:val="00A91018"/>
    <w:rsid w:val="00AB39CD"/>
    <w:rsid w:val="00AD0AA0"/>
    <w:rsid w:val="00B026F7"/>
    <w:rsid w:val="00B5142C"/>
    <w:rsid w:val="00B54399"/>
    <w:rsid w:val="00B6219C"/>
    <w:rsid w:val="00C15E8D"/>
    <w:rsid w:val="00C20173"/>
    <w:rsid w:val="00C33738"/>
    <w:rsid w:val="00C644C1"/>
    <w:rsid w:val="00C71F74"/>
    <w:rsid w:val="00C74FAE"/>
    <w:rsid w:val="00CB36B9"/>
    <w:rsid w:val="00CE2A8B"/>
    <w:rsid w:val="00CE3067"/>
    <w:rsid w:val="00D076C1"/>
    <w:rsid w:val="00D56438"/>
    <w:rsid w:val="00DA701A"/>
    <w:rsid w:val="00E302BD"/>
    <w:rsid w:val="00E36B7C"/>
    <w:rsid w:val="00E6234B"/>
    <w:rsid w:val="00E65F77"/>
    <w:rsid w:val="00E755B7"/>
    <w:rsid w:val="00E76CB6"/>
    <w:rsid w:val="00E82A3E"/>
    <w:rsid w:val="00EC217A"/>
    <w:rsid w:val="00F367B0"/>
    <w:rsid w:val="00F61DD2"/>
    <w:rsid w:val="00F8328D"/>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1DDEF"/>
  <w15:docId w15:val="{DF2B8F20-219C-4AC7-94A4-25691CC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character" w:styleId="Hyperlink">
    <w:name w:val="Hyperlink"/>
    <w:basedOn w:val="DefaultParagraphFont"/>
    <w:unhideWhenUsed/>
    <w:rsid w:val="00251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r.realtor/code-of-ethics/training" TargetMode="External"/><Relationship Id="rId4" Type="http://schemas.openxmlformats.org/officeDocument/2006/relationships/settings" Target="settings.xml"/><Relationship Id="rId9" Type="http://schemas.openxmlformats.org/officeDocument/2006/relationships/hyperlink" Target="https://www.sec.state.vt.us/media/819979/approved-education-courses-2-2-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AppData\Roaming\Microsoft\Templates\Recruiting%20ROI%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Lauri</dc:creator>
  <cp:keywords/>
  <cp:lastModifiedBy>Lauri</cp:lastModifiedBy>
  <cp:revision>4</cp:revision>
  <cp:lastPrinted>2011-12-27T22:17:00Z</cp:lastPrinted>
  <dcterms:created xsi:type="dcterms:W3CDTF">2017-02-06T14:59:00Z</dcterms:created>
  <dcterms:modified xsi:type="dcterms:W3CDTF">2017-02-06T15:05:00Z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